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066B" w14:textId="77777777" w:rsidR="00E752AB" w:rsidRPr="00E752AB" w:rsidRDefault="00E752AB" w:rsidP="007E4265">
      <w:pPr>
        <w:pStyle w:val="Header"/>
        <w:tabs>
          <w:tab w:val="clear" w:pos="4320"/>
          <w:tab w:val="clear" w:pos="8640"/>
        </w:tabs>
        <w:rPr>
          <w:sz w:val="12"/>
          <w:szCs w:val="8"/>
        </w:rPr>
      </w:pPr>
    </w:p>
    <w:p w14:paraId="35C1390D" w14:textId="1500373F" w:rsidR="007E4265" w:rsidRDefault="007E4265" w:rsidP="007E4265">
      <w:pPr>
        <w:pStyle w:val="Header"/>
        <w:tabs>
          <w:tab w:val="clear" w:pos="4320"/>
          <w:tab w:val="clear" w:pos="8640"/>
        </w:tabs>
      </w:pPr>
      <w:r w:rsidRPr="00891122">
        <w:rPr>
          <w:highlight w:val="yellow"/>
        </w:rPr>
        <w:t>A</w:t>
      </w:r>
      <w:r w:rsidR="00A31D63" w:rsidRPr="00891122">
        <w:rPr>
          <w:highlight w:val="yellow"/>
        </w:rPr>
        <w:t>TSH-TPC</w:t>
      </w:r>
      <w:r w:rsidR="00D71C1F">
        <w:tab/>
      </w:r>
      <w:r w:rsidR="00D71C1F">
        <w:tab/>
      </w:r>
      <w:r w:rsidR="00D71C1F">
        <w:tab/>
      </w:r>
      <w:r w:rsidR="00D71C1F">
        <w:tab/>
      </w:r>
      <w:r w:rsidR="00D71C1F">
        <w:tab/>
      </w:r>
      <w:r w:rsidR="00D71C1F">
        <w:tab/>
      </w:r>
      <w:r w:rsidR="00D71C1F">
        <w:tab/>
        <w:t xml:space="preserve">                </w:t>
      </w:r>
      <w:r w:rsidR="00265678" w:rsidRPr="00891122">
        <w:rPr>
          <w:highlight w:val="yellow"/>
        </w:rPr>
        <w:t>2</w:t>
      </w:r>
      <w:r w:rsidR="006703A1" w:rsidRPr="00891122">
        <w:rPr>
          <w:highlight w:val="yellow"/>
        </w:rPr>
        <w:t>3</w:t>
      </w:r>
      <w:r w:rsidR="00D71C1F" w:rsidRPr="00891122">
        <w:rPr>
          <w:highlight w:val="yellow"/>
        </w:rPr>
        <w:t xml:space="preserve"> </w:t>
      </w:r>
      <w:r w:rsidR="00632B6F" w:rsidRPr="00891122">
        <w:rPr>
          <w:highlight w:val="yellow"/>
        </w:rPr>
        <w:t>January</w:t>
      </w:r>
      <w:r w:rsidR="00D71C1F" w:rsidRPr="00891122">
        <w:rPr>
          <w:highlight w:val="yellow"/>
        </w:rPr>
        <w:t xml:space="preserve"> 20</w:t>
      </w:r>
      <w:r w:rsidR="00306FEC" w:rsidRPr="00891122">
        <w:rPr>
          <w:highlight w:val="yellow"/>
        </w:rPr>
        <w:t>2</w:t>
      </w:r>
      <w:r w:rsidR="00632B6F" w:rsidRPr="00891122">
        <w:rPr>
          <w:highlight w:val="yellow"/>
        </w:rPr>
        <w:t>2</w:t>
      </w:r>
    </w:p>
    <w:p w14:paraId="35C13914" w14:textId="77777777" w:rsidR="007E4265" w:rsidRDefault="007E4265" w:rsidP="007E4265">
      <w:pPr>
        <w:pStyle w:val="Header"/>
        <w:tabs>
          <w:tab w:val="clear" w:pos="4320"/>
          <w:tab w:val="clear" w:pos="8640"/>
        </w:tabs>
      </w:pPr>
    </w:p>
    <w:p w14:paraId="10D13813" w14:textId="09648D58" w:rsidR="00306FEC" w:rsidRDefault="00306FEC" w:rsidP="002A3175">
      <w:pPr>
        <w:spacing w:after="160" w:line="259" w:lineRule="auto"/>
        <w:rPr>
          <w:rFonts w:eastAsiaTheme="minorHAnsi" w:cs="Arial"/>
          <w:szCs w:val="24"/>
        </w:rPr>
      </w:pPr>
      <w:r w:rsidRPr="00306FEC">
        <w:rPr>
          <w:rFonts w:eastAsiaTheme="minorHAnsi" w:cs="Arial"/>
          <w:szCs w:val="24"/>
        </w:rPr>
        <w:t xml:space="preserve">MEMORANDUM </w:t>
      </w:r>
      <w:r w:rsidR="00FC10B4">
        <w:rPr>
          <w:rFonts w:eastAsiaTheme="minorHAnsi" w:cs="Arial"/>
          <w:szCs w:val="24"/>
        </w:rPr>
        <w:t xml:space="preserve">THRU </w:t>
      </w:r>
      <w:r w:rsidR="00DF42AE">
        <w:rPr>
          <w:rFonts w:eastAsiaTheme="minorHAnsi" w:cs="Arial"/>
          <w:szCs w:val="24"/>
        </w:rPr>
        <w:t xml:space="preserve">Detachment Commander, Judge Advocate Officer Basic Course (JAOBC), </w:t>
      </w:r>
      <w:r w:rsidR="002A3175" w:rsidRPr="002A3175">
        <w:rPr>
          <w:rFonts w:eastAsiaTheme="minorHAnsi" w:cs="Arial"/>
          <w:szCs w:val="24"/>
        </w:rPr>
        <w:t>The Judge Advocate General's Legal Center and School</w:t>
      </w:r>
      <w:r w:rsidR="008C1325">
        <w:rPr>
          <w:rFonts w:eastAsiaTheme="minorHAnsi" w:cs="Arial"/>
          <w:szCs w:val="24"/>
        </w:rPr>
        <w:t xml:space="preserve">, </w:t>
      </w:r>
      <w:r w:rsidR="00227162" w:rsidRPr="00227162">
        <w:rPr>
          <w:rFonts w:eastAsiaTheme="minorHAnsi" w:cs="Arial"/>
          <w:szCs w:val="24"/>
        </w:rPr>
        <w:t>600 Massie Rd</w:t>
      </w:r>
      <w:r w:rsidR="008C1325">
        <w:rPr>
          <w:rFonts w:eastAsiaTheme="minorHAnsi" w:cs="Arial"/>
          <w:szCs w:val="24"/>
        </w:rPr>
        <w:t xml:space="preserve"> </w:t>
      </w:r>
      <w:r w:rsidR="002A3175" w:rsidRPr="002A3175">
        <w:rPr>
          <w:rFonts w:eastAsiaTheme="minorHAnsi" w:cs="Arial"/>
          <w:szCs w:val="24"/>
        </w:rPr>
        <w:t>Charlottesville, VA  22903</w:t>
      </w:r>
    </w:p>
    <w:p w14:paraId="718F0EF4" w14:textId="45300E06" w:rsidR="00FC10B4" w:rsidRPr="00306FEC" w:rsidRDefault="00FC10B4" w:rsidP="002A3175">
      <w:pPr>
        <w:spacing w:after="160" w:line="259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FOR Commander, </w:t>
      </w:r>
      <w:r w:rsidRPr="002A3175">
        <w:rPr>
          <w:rFonts w:eastAsiaTheme="minorHAnsi" w:cs="Arial"/>
          <w:szCs w:val="24"/>
        </w:rPr>
        <w:t>The Judge Advocate General's Legal Center and School</w:t>
      </w:r>
      <w:r w:rsidR="00C61DCA">
        <w:rPr>
          <w:rFonts w:eastAsiaTheme="minorHAnsi" w:cs="Arial"/>
          <w:szCs w:val="24"/>
        </w:rPr>
        <w:t xml:space="preserve"> (TJAGLCS)</w:t>
      </w:r>
      <w:r>
        <w:rPr>
          <w:rFonts w:eastAsiaTheme="minorHAnsi" w:cs="Arial"/>
          <w:szCs w:val="24"/>
        </w:rPr>
        <w:t xml:space="preserve">, </w:t>
      </w:r>
      <w:r w:rsidRPr="00227162">
        <w:rPr>
          <w:rFonts w:eastAsiaTheme="minorHAnsi" w:cs="Arial"/>
          <w:szCs w:val="24"/>
        </w:rPr>
        <w:t>600 Massie Rd</w:t>
      </w:r>
      <w:r>
        <w:rPr>
          <w:rFonts w:eastAsiaTheme="minorHAnsi" w:cs="Arial"/>
          <w:szCs w:val="24"/>
        </w:rPr>
        <w:t xml:space="preserve"> </w:t>
      </w:r>
      <w:r w:rsidRPr="002A3175">
        <w:rPr>
          <w:rFonts w:eastAsiaTheme="minorHAnsi" w:cs="Arial"/>
          <w:szCs w:val="24"/>
        </w:rPr>
        <w:t>Charlottesville, VA  22903</w:t>
      </w:r>
    </w:p>
    <w:p w14:paraId="10B76707" w14:textId="4F583D98" w:rsidR="008C1325" w:rsidRDefault="00306FEC" w:rsidP="00306FEC">
      <w:pPr>
        <w:spacing w:after="160" w:line="259" w:lineRule="auto"/>
        <w:rPr>
          <w:rFonts w:eastAsiaTheme="minorHAnsi" w:cs="Arial"/>
          <w:szCs w:val="24"/>
        </w:rPr>
      </w:pPr>
      <w:bookmarkStart w:id="0" w:name="_Hlk73906092"/>
      <w:r w:rsidRPr="00306FEC">
        <w:rPr>
          <w:rFonts w:eastAsiaTheme="minorHAnsi" w:cs="Arial"/>
          <w:szCs w:val="24"/>
        </w:rPr>
        <w:t xml:space="preserve">SUBJECT:  </w:t>
      </w:r>
      <w:r w:rsidR="008C1325">
        <w:rPr>
          <w:rFonts w:eastAsiaTheme="minorHAnsi" w:cs="Arial"/>
          <w:szCs w:val="24"/>
        </w:rPr>
        <w:t>Exception to Policy</w:t>
      </w:r>
      <w:r w:rsidRPr="00306FEC">
        <w:rPr>
          <w:rFonts w:eastAsiaTheme="minorHAnsi" w:cs="Arial"/>
          <w:szCs w:val="24"/>
        </w:rPr>
        <w:t xml:space="preserve">              </w:t>
      </w:r>
    </w:p>
    <w:bookmarkEnd w:id="0"/>
    <w:p w14:paraId="374B3B32" w14:textId="32EC11D5" w:rsidR="00DC115B" w:rsidRPr="00891122" w:rsidRDefault="00306FEC" w:rsidP="00306FEC">
      <w:pPr>
        <w:spacing w:after="160" w:line="259" w:lineRule="auto"/>
        <w:rPr>
          <w:rFonts w:eastAsiaTheme="minorHAnsi" w:cs="Arial"/>
          <w:szCs w:val="24"/>
          <w:highlight w:val="yellow"/>
        </w:rPr>
      </w:pPr>
      <w:r w:rsidRPr="00306FEC">
        <w:rPr>
          <w:rFonts w:eastAsiaTheme="minorHAnsi" w:cs="Arial"/>
          <w:szCs w:val="24"/>
        </w:rPr>
        <w:t xml:space="preserve">1.  </w:t>
      </w:r>
      <w:r w:rsidRPr="00891122">
        <w:rPr>
          <w:rFonts w:eastAsiaTheme="minorHAnsi" w:cs="Arial"/>
          <w:szCs w:val="24"/>
          <w:highlight w:val="yellow"/>
        </w:rPr>
        <w:t>I</w:t>
      </w:r>
      <w:r w:rsidR="007171EA" w:rsidRPr="00891122">
        <w:rPr>
          <w:rFonts w:eastAsiaTheme="minorHAnsi" w:cs="Arial"/>
          <w:szCs w:val="24"/>
          <w:highlight w:val="yellow"/>
        </w:rPr>
        <w:t xml:space="preserve"> </w:t>
      </w:r>
      <w:r w:rsidRPr="00891122">
        <w:rPr>
          <w:rFonts w:eastAsiaTheme="minorHAnsi" w:cs="Arial"/>
          <w:szCs w:val="24"/>
          <w:highlight w:val="yellow"/>
        </w:rPr>
        <w:t xml:space="preserve">respectfully request </w:t>
      </w:r>
      <w:r w:rsidR="00DC115B" w:rsidRPr="00891122">
        <w:rPr>
          <w:rFonts w:eastAsiaTheme="minorHAnsi" w:cs="Arial"/>
          <w:szCs w:val="24"/>
          <w:highlight w:val="yellow"/>
        </w:rPr>
        <w:t>an exception to policy f</w:t>
      </w:r>
      <w:r w:rsidR="009D3856" w:rsidRPr="00891122">
        <w:rPr>
          <w:rFonts w:eastAsiaTheme="minorHAnsi" w:cs="Arial"/>
          <w:szCs w:val="24"/>
          <w:highlight w:val="yellow"/>
        </w:rPr>
        <w:t>rom</w:t>
      </w:r>
      <w:r w:rsidR="00DA697E" w:rsidRPr="00891122">
        <w:rPr>
          <w:rFonts w:eastAsiaTheme="minorHAnsi" w:cs="Arial"/>
          <w:szCs w:val="24"/>
          <w:highlight w:val="yellow"/>
        </w:rPr>
        <w:t xml:space="preserve"> </w:t>
      </w:r>
      <w:r w:rsidR="00C61DCA" w:rsidRPr="00891122">
        <w:rPr>
          <w:rFonts w:eastAsiaTheme="minorHAnsi" w:cs="Arial"/>
          <w:szCs w:val="24"/>
          <w:highlight w:val="yellow"/>
        </w:rPr>
        <w:t>TJAGLCS</w:t>
      </w:r>
      <w:r w:rsidR="00DC115B" w:rsidRPr="00891122">
        <w:rPr>
          <w:rFonts w:eastAsiaTheme="minorHAnsi" w:cs="Arial"/>
          <w:szCs w:val="24"/>
          <w:highlight w:val="yellow"/>
        </w:rPr>
        <w:t xml:space="preserve"> prohibit</w:t>
      </w:r>
      <w:r w:rsidR="00C97705" w:rsidRPr="00891122">
        <w:rPr>
          <w:rFonts w:eastAsiaTheme="minorHAnsi" w:cs="Arial"/>
          <w:szCs w:val="24"/>
          <w:highlight w:val="yellow"/>
        </w:rPr>
        <w:t xml:space="preserve">ion on family member </w:t>
      </w:r>
      <w:r w:rsidR="009D3856" w:rsidRPr="00891122">
        <w:rPr>
          <w:rFonts w:eastAsiaTheme="minorHAnsi" w:cs="Arial"/>
          <w:szCs w:val="24"/>
          <w:highlight w:val="yellow"/>
        </w:rPr>
        <w:t xml:space="preserve">visiting or </w:t>
      </w:r>
      <w:r w:rsidR="00C97705" w:rsidRPr="00891122">
        <w:rPr>
          <w:rFonts w:eastAsiaTheme="minorHAnsi" w:cs="Arial"/>
          <w:szCs w:val="24"/>
          <w:highlight w:val="yellow"/>
        </w:rPr>
        <w:t>co-habitation at the</w:t>
      </w:r>
      <w:r w:rsidR="00173877" w:rsidRPr="00891122">
        <w:rPr>
          <w:rFonts w:eastAsiaTheme="minorHAnsi" w:cs="Arial"/>
          <w:szCs w:val="24"/>
          <w:highlight w:val="yellow"/>
        </w:rPr>
        <w:t xml:space="preserve"> 21</w:t>
      </w:r>
      <w:r w:rsidR="00891122" w:rsidRPr="00891122">
        <w:rPr>
          <w:rFonts w:eastAsiaTheme="minorHAnsi" w:cs="Arial"/>
          <w:szCs w:val="24"/>
          <w:highlight w:val="yellow"/>
        </w:rPr>
        <w:t>8</w:t>
      </w:r>
      <w:r w:rsidR="00173877" w:rsidRPr="00891122">
        <w:rPr>
          <w:rFonts w:eastAsiaTheme="minorHAnsi" w:cs="Arial"/>
          <w:szCs w:val="24"/>
          <w:highlight w:val="yellow"/>
        </w:rPr>
        <w:t>th</w:t>
      </w:r>
      <w:r w:rsidR="00DE1ED0" w:rsidRPr="00891122">
        <w:rPr>
          <w:rFonts w:eastAsiaTheme="minorHAnsi" w:cs="Arial"/>
          <w:szCs w:val="24"/>
          <w:highlight w:val="yellow"/>
        </w:rPr>
        <w:t xml:space="preserve"> </w:t>
      </w:r>
      <w:r w:rsidR="00C97705" w:rsidRPr="00891122">
        <w:rPr>
          <w:rFonts w:eastAsiaTheme="minorHAnsi" w:cs="Arial"/>
          <w:szCs w:val="24"/>
          <w:highlight w:val="yellow"/>
        </w:rPr>
        <w:t>JAOBC</w:t>
      </w:r>
      <w:r w:rsidR="00FD20F6" w:rsidRPr="00891122">
        <w:rPr>
          <w:rFonts w:eastAsiaTheme="minorHAnsi" w:cs="Arial"/>
          <w:szCs w:val="24"/>
          <w:highlight w:val="yellow"/>
        </w:rPr>
        <w:t>.</w:t>
      </w:r>
    </w:p>
    <w:p w14:paraId="01D2C122" w14:textId="2574DED1" w:rsidR="00556502" w:rsidRPr="00891122" w:rsidRDefault="00306FEC" w:rsidP="00306FEC">
      <w:pPr>
        <w:spacing w:after="160" w:line="259" w:lineRule="auto"/>
        <w:rPr>
          <w:rFonts w:eastAsiaTheme="minorHAnsi" w:cs="Arial"/>
          <w:szCs w:val="24"/>
          <w:highlight w:val="yellow"/>
        </w:rPr>
      </w:pPr>
      <w:r w:rsidRPr="00891122">
        <w:rPr>
          <w:rFonts w:eastAsiaTheme="minorHAnsi" w:cs="Arial"/>
          <w:szCs w:val="24"/>
          <w:highlight w:val="yellow"/>
        </w:rPr>
        <w:t xml:space="preserve">2.  </w:t>
      </w:r>
      <w:r w:rsidR="008A170D" w:rsidRPr="00891122">
        <w:rPr>
          <w:rFonts w:eastAsiaTheme="minorHAnsi" w:cs="Arial"/>
          <w:szCs w:val="24"/>
          <w:highlight w:val="yellow"/>
        </w:rPr>
        <w:t>I respectfully request that my wife</w:t>
      </w:r>
      <w:proofErr w:type="gramStart"/>
      <w:r w:rsidR="008A170D" w:rsidRPr="00891122">
        <w:rPr>
          <w:rFonts w:eastAsiaTheme="minorHAnsi" w:cs="Arial"/>
          <w:szCs w:val="24"/>
          <w:highlight w:val="yellow"/>
        </w:rPr>
        <w:t>, ,</w:t>
      </w:r>
      <w:proofErr w:type="gramEnd"/>
      <w:r w:rsidR="008A170D" w:rsidRPr="00891122">
        <w:rPr>
          <w:rFonts w:eastAsiaTheme="minorHAnsi" w:cs="Arial"/>
          <w:szCs w:val="24"/>
          <w:highlight w:val="yellow"/>
        </w:rPr>
        <w:t xml:space="preserve"> cohabits with me during my time at JAOBC.</w:t>
      </w:r>
    </w:p>
    <w:p w14:paraId="349D7F68" w14:textId="2C6D6E72" w:rsidR="00DA697E" w:rsidRPr="00891122" w:rsidRDefault="00556502" w:rsidP="00306FEC">
      <w:pPr>
        <w:spacing w:after="160" w:line="259" w:lineRule="auto"/>
        <w:rPr>
          <w:rFonts w:eastAsiaTheme="minorHAnsi" w:cs="Arial"/>
          <w:szCs w:val="24"/>
          <w:highlight w:val="yellow"/>
        </w:rPr>
      </w:pPr>
      <w:r w:rsidRPr="00891122">
        <w:rPr>
          <w:rFonts w:eastAsiaTheme="minorHAnsi" w:cs="Arial"/>
          <w:szCs w:val="24"/>
          <w:highlight w:val="yellow"/>
        </w:rPr>
        <w:t xml:space="preserve">3.  </w:t>
      </w:r>
      <w:r w:rsidR="008A170D" w:rsidRPr="00891122">
        <w:rPr>
          <w:rFonts w:eastAsiaTheme="minorHAnsi" w:cs="Arial"/>
          <w:szCs w:val="24"/>
          <w:highlight w:val="yellow"/>
        </w:rPr>
        <w:t xml:space="preserve">The basis for my request is twofold. The first, and main </w:t>
      </w:r>
      <w:r w:rsidR="0075030A" w:rsidRPr="00891122">
        <w:rPr>
          <w:rFonts w:eastAsiaTheme="minorHAnsi" w:cs="Arial"/>
          <w:szCs w:val="24"/>
          <w:highlight w:val="yellow"/>
        </w:rPr>
        <w:t>reason</w:t>
      </w:r>
      <w:r w:rsidR="008A170D" w:rsidRPr="00891122">
        <w:rPr>
          <w:rFonts w:eastAsiaTheme="minorHAnsi" w:cs="Arial"/>
          <w:szCs w:val="24"/>
          <w:highlight w:val="yellow"/>
        </w:rPr>
        <w:t xml:space="preserve">, </w:t>
      </w:r>
    </w:p>
    <w:p w14:paraId="03413192" w14:textId="362454FD" w:rsidR="00205ED0" w:rsidRPr="00306FEC" w:rsidRDefault="00EB48D1" w:rsidP="00306FEC">
      <w:pPr>
        <w:spacing w:after="160" w:line="259" w:lineRule="auto"/>
        <w:rPr>
          <w:rFonts w:eastAsiaTheme="minorHAnsi" w:cs="Arial"/>
          <w:szCs w:val="24"/>
        </w:rPr>
      </w:pPr>
      <w:r w:rsidRPr="00891122">
        <w:rPr>
          <w:rFonts w:eastAsiaTheme="minorHAnsi" w:cs="Arial"/>
          <w:szCs w:val="24"/>
          <w:highlight w:val="yellow"/>
        </w:rPr>
        <w:t>4</w:t>
      </w:r>
      <w:r w:rsidR="00205ED0" w:rsidRPr="00891122">
        <w:rPr>
          <w:rFonts w:eastAsiaTheme="minorHAnsi" w:cs="Arial"/>
          <w:szCs w:val="24"/>
          <w:highlight w:val="yellow"/>
        </w:rPr>
        <w:t xml:space="preserve">. </w:t>
      </w:r>
      <w:r w:rsidR="0075030A" w:rsidRPr="00891122">
        <w:rPr>
          <w:rFonts w:eastAsiaTheme="minorHAnsi" w:cs="Arial"/>
          <w:szCs w:val="24"/>
          <w:highlight w:val="yellow"/>
        </w:rPr>
        <w:t xml:space="preserve">Second, </w:t>
      </w:r>
      <w:proofErr w:type="spellStart"/>
      <w:r w:rsidR="00891122" w:rsidRPr="00891122">
        <w:rPr>
          <w:rFonts w:eastAsiaTheme="minorHAnsi" w:cs="Arial"/>
          <w:szCs w:val="24"/>
          <w:highlight w:val="yellow"/>
        </w:rPr>
        <w:t>xxxxxx</w:t>
      </w:r>
      <w:proofErr w:type="spellEnd"/>
      <w:r w:rsidR="00891122" w:rsidRPr="00891122">
        <w:rPr>
          <w:rFonts w:eastAsiaTheme="minorHAnsi" w:cs="Arial"/>
          <w:szCs w:val="24"/>
          <w:highlight w:val="yellow"/>
        </w:rPr>
        <w:t xml:space="preserve">. </w:t>
      </w:r>
      <w:r w:rsidR="0075030A" w:rsidRPr="00891122">
        <w:rPr>
          <w:rFonts w:eastAsiaTheme="minorHAnsi" w:cs="Arial"/>
          <w:szCs w:val="24"/>
          <w:highlight w:val="yellow"/>
        </w:rPr>
        <w:t>Cohabitation with her offers the best possible solution.</w:t>
      </w:r>
    </w:p>
    <w:p w14:paraId="35C13915" w14:textId="56FEDFB5" w:rsidR="00BD4959" w:rsidRDefault="00EB48D1" w:rsidP="006F2C11">
      <w:pPr>
        <w:spacing w:after="160" w:line="259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5</w:t>
      </w:r>
      <w:r w:rsidR="00556502">
        <w:rPr>
          <w:rFonts w:eastAsiaTheme="minorHAnsi" w:cs="Arial"/>
          <w:szCs w:val="24"/>
        </w:rPr>
        <w:t>.</w:t>
      </w:r>
      <w:r w:rsidR="00306FEC" w:rsidRPr="00306FEC">
        <w:rPr>
          <w:rFonts w:eastAsiaTheme="minorHAnsi" w:cs="Arial"/>
          <w:szCs w:val="24"/>
        </w:rPr>
        <w:t xml:space="preserve">  I certify that the above statements are true, </w:t>
      </w:r>
      <w:r w:rsidR="00BF0B6F" w:rsidRPr="00306FEC">
        <w:rPr>
          <w:rFonts w:eastAsiaTheme="minorHAnsi" w:cs="Arial"/>
          <w:szCs w:val="24"/>
        </w:rPr>
        <w:t>complete,</w:t>
      </w:r>
      <w:r w:rsidR="00306FEC" w:rsidRPr="00306FEC">
        <w:rPr>
          <w:rFonts w:eastAsiaTheme="minorHAnsi" w:cs="Arial"/>
          <w:szCs w:val="24"/>
        </w:rPr>
        <w:t xml:space="preserve"> and accurate to the best of my knowledge and belief and are made in good faith. If you have any questions or concerns, please do not hesitate to contact me.  </w:t>
      </w:r>
    </w:p>
    <w:p w14:paraId="0D7052D4" w14:textId="6A287069" w:rsidR="006F2C11" w:rsidRDefault="00EB48D1" w:rsidP="006F2C11">
      <w:pPr>
        <w:spacing w:after="160" w:line="259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6</w:t>
      </w:r>
      <w:r w:rsidR="006F2C11">
        <w:rPr>
          <w:rFonts w:eastAsiaTheme="minorHAnsi" w:cs="Arial"/>
          <w:szCs w:val="24"/>
        </w:rPr>
        <w:t xml:space="preserve">.  </w:t>
      </w:r>
      <w:r w:rsidRPr="00891122">
        <w:rPr>
          <w:rFonts w:eastAsiaTheme="minorHAnsi" w:cs="Arial"/>
          <w:szCs w:val="24"/>
          <w:highlight w:val="yellow"/>
        </w:rPr>
        <w:t xml:space="preserve">The </w:t>
      </w:r>
      <w:r w:rsidR="00D57241" w:rsidRPr="00891122">
        <w:rPr>
          <w:rFonts w:eastAsiaTheme="minorHAnsi" w:cs="Arial"/>
          <w:szCs w:val="24"/>
          <w:highlight w:val="yellow"/>
        </w:rPr>
        <w:t>POC for this memorandum is the undersigned at (</w:t>
      </w:r>
      <w:r w:rsidR="00891122">
        <w:rPr>
          <w:rFonts w:eastAsiaTheme="minorHAnsi" w:cs="Arial"/>
          <w:szCs w:val="24"/>
          <w:highlight w:val="yellow"/>
        </w:rPr>
        <w:t>xxx)</w:t>
      </w:r>
      <w:r w:rsidR="00D57241" w:rsidRPr="00891122">
        <w:rPr>
          <w:rFonts w:eastAsiaTheme="minorHAnsi" w:cs="Arial"/>
          <w:szCs w:val="24"/>
          <w:highlight w:val="yellow"/>
        </w:rPr>
        <w:t xml:space="preserve"> </w:t>
      </w:r>
      <w:r w:rsidR="00891122">
        <w:rPr>
          <w:rFonts w:eastAsiaTheme="minorHAnsi" w:cs="Arial"/>
          <w:szCs w:val="24"/>
          <w:highlight w:val="yellow"/>
        </w:rPr>
        <w:t>xxx-</w:t>
      </w:r>
      <w:proofErr w:type="spellStart"/>
      <w:r w:rsidR="00891122">
        <w:rPr>
          <w:rFonts w:eastAsiaTheme="minorHAnsi" w:cs="Arial"/>
          <w:szCs w:val="24"/>
          <w:highlight w:val="yellow"/>
        </w:rPr>
        <w:t>xxxx</w:t>
      </w:r>
      <w:proofErr w:type="spellEnd"/>
      <w:r w:rsidR="00D57241" w:rsidRPr="00891122">
        <w:rPr>
          <w:rFonts w:eastAsiaTheme="minorHAnsi" w:cs="Arial"/>
          <w:szCs w:val="24"/>
          <w:highlight w:val="yellow"/>
        </w:rPr>
        <w:t xml:space="preserve"> (</w:t>
      </w:r>
      <w:r w:rsidR="00CB19FE" w:rsidRPr="00891122">
        <w:rPr>
          <w:rFonts w:eastAsiaTheme="minorHAnsi" w:cs="Arial"/>
          <w:szCs w:val="24"/>
          <w:highlight w:val="yellow"/>
        </w:rPr>
        <w:t>m</w:t>
      </w:r>
      <w:r w:rsidR="00D57241" w:rsidRPr="00891122">
        <w:rPr>
          <w:rFonts w:eastAsiaTheme="minorHAnsi" w:cs="Arial"/>
          <w:szCs w:val="24"/>
          <w:highlight w:val="yellow"/>
        </w:rPr>
        <w:t>obile</w:t>
      </w:r>
      <w:proofErr w:type="gramStart"/>
      <w:r w:rsidR="00D57241" w:rsidRPr="00891122">
        <w:rPr>
          <w:rFonts w:eastAsiaTheme="minorHAnsi" w:cs="Arial"/>
          <w:szCs w:val="24"/>
          <w:highlight w:val="yellow"/>
        </w:rPr>
        <w:t>),</w:t>
      </w:r>
      <w:r w:rsidR="00891122">
        <w:rPr>
          <w:rFonts w:eastAsiaTheme="minorHAnsi" w:cs="Arial"/>
          <w:szCs w:val="24"/>
          <w:highlight w:val="yellow"/>
        </w:rPr>
        <w:t>and</w:t>
      </w:r>
      <w:proofErr w:type="gramEnd"/>
      <w:r w:rsidR="00891122">
        <w:rPr>
          <w:rFonts w:eastAsiaTheme="minorHAnsi" w:cs="Arial"/>
          <w:szCs w:val="24"/>
          <w:highlight w:val="yellow"/>
        </w:rPr>
        <w:t xml:space="preserve"> EMAIL</w:t>
      </w:r>
      <w:r w:rsidR="00DE6E0C" w:rsidRPr="00891122">
        <w:rPr>
          <w:rFonts w:eastAsiaTheme="minorHAnsi" w:cs="Arial"/>
          <w:szCs w:val="24"/>
          <w:highlight w:val="yellow"/>
        </w:rPr>
        <w:t>.</w:t>
      </w:r>
      <w:r w:rsidR="00DE6E0C">
        <w:rPr>
          <w:rFonts w:eastAsiaTheme="minorHAnsi" w:cs="Arial"/>
          <w:szCs w:val="24"/>
        </w:rPr>
        <w:t xml:space="preserve"> </w:t>
      </w:r>
    </w:p>
    <w:p w14:paraId="3334D8D0" w14:textId="77777777" w:rsidR="00ED7BB3" w:rsidRPr="006F2C11" w:rsidRDefault="00ED7BB3" w:rsidP="006F2C11">
      <w:pPr>
        <w:spacing w:after="160" w:line="259" w:lineRule="auto"/>
        <w:rPr>
          <w:rFonts w:eastAsiaTheme="minorHAnsi" w:cs="Arial"/>
          <w:szCs w:val="24"/>
        </w:rPr>
      </w:pPr>
    </w:p>
    <w:p w14:paraId="35C13916" w14:textId="180C3A7A" w:rsidR="00BD4959" w:rsidRPr="002907A7" w:rsidRDefault="00BD4959" w:rsidP="00BD49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</w:p>
    <w:p w14:paraId="35C13917" w14:textId="286FBC9B" w:rsidR="00BD4959" w:rsidRPr="002907A7" w:rsidRDefault="00BD4959" w:rsidP="00BD49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</w:p>
    <w:p w14:paraId="35C13919" w14:textId="5F8C0F98" w:rsidR="00BD4959" w:rsidRDefault="00BD4959" w:rsidP="00BD49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</w:p>
    <w:p w14:paraId="35C1391A" w14:textId="1258F873" w:rsidR="00BD4959" w:rsidRPr="00891122" w:rsidRDefault="00BD4959" w:rsidP="00BD495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  <w:highlight w:val="yellow"/>
        </w:rPr>
      </w:pPr>
      <w:r w:rsidRPr="002907A7">
        <w:rPr>
          <w:rFonts w:cs="Arial"/>
        </w:rPr>
        <w:tab/>
      </w:r>
      <w:r w:rsidRPr="002907A7">
        <w:rPr>
          <w:rFonts w:cs="Arial"/>
        </w:rPr>
        <w:tab/>
      </w:r>
      <w:r w:rsidRPr="002907A7">
        <w:rPr>
          <w:rFonts w:cs="Arial"/>
        </w:rPr>
        <w:tab/>
      </w:r>
      <w:r w:rsidRPr="002907A7">
        <w:rPr>
          <w:rFonts w:cs="Arial"/>
        </w:rPr>
        <w:tab/>
      </w:r>
      <w:r w:rsidRPr="002907A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91122" w:rsidRPr="00891122">
        <w:rPr>
          <w:rFonts w:cs="Arial"/>
          <w:highlight w:val="yellow"/>
        </w:rPr>
        <w:t>NAME</w:t>
      </w:r>
      <w:r w:rsidRPr="00891122">
        <w:rPr>
          <w:rFonts w:cs="Arial"/>
          <w:highlight w:val="yellow"/>
        </w:rPr>
        <w:t xml:space="preserve"> </w:t>
      </w:r>
    </w:p>
    <w:p w14:paraId="24FEE33B" w14:textId="3A203BC4" w:rsidR="00FA0929" w:rsidRPr="00590916" w:rsidRDefault="00BD4959" w:rsidP="0059091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uppressAutoHyphens/>
        <w:rPr>
          <w:rFonts w:cs="Arial"/>
        </w:rPr>
      </w:pP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Pr="00891122">
        <w:rPr>
          <w:rFonts w:cs="Arial"/>
          <w:highlight w:val="yellow"/>
        </w:rPr>
        <w:tab/>
      </w:r>
      <w:r w:rsidR="008A170D" w:rsidRPr="00891122">
        <w:rPr>
          <w:rFonts w:cs="Arial"/>
          <w:highlight w:val="yellow"/>
        </w:rPr>
        <w:t>1LT</w:t>
      </w:r>
      <w:r w:rsidRPr="00891122">
        <w:rPr>
          <w:rFonts w:cs="Arial"/>
          <w:highlight w:val="yellow"/>
        </w:rPr>
        <w:t xml:space="preserve">, </w:t>
      </w:r>
      <w:r w:rsidR="00891122" w:rsidRPr="00891122">
        <w:rPr>
          <w:rFonts w:cs="Arial"/>
          <w:highlight w:val="yellow"/>
        </w:rPr>
        <w:t>BRANCH</w:t>
      </w:r>
    </w:p>
    <w:sectPr w:rsidR="00FA0929" w:rsidRPr="00590916" w:rsidSect="00D661C3">
      <w:headerReference w:type="default" r:id="rId8"/>
      <w:footerReference w:type="default" r:id="rId9"/>
      <w:headerReference w:type="first" r:id="rId10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709" w14:textId="77777777" w:rsidR="00C617AD" w:rsidRDefault="00C617AD">
      <w:r>
        <w:separator/>
      </w:r>
    </w:p>
  </w:endnote>
  <w:endnote w:type="continuationSeparator" w:id="0">
    <w:p w14:paraId="24DE6E09" w14:textId="77777777" w:rsidR="00C617AD" w:rsidRDefault="00C6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864" w14:textId="32D5F920" w:rsidR="00FB35FF" w:rsidRPr="00FB35FF" w:rsidRDefault="00D661C3" w:rsidP="00FB35FF">
    <w:pPr>
      <w:pStyle w:val="Footer"/>
      <w:jc w:val="center"/>
      <w:rPr>
        <w:sz w:val="24"/>
        <w:szCs w:val="40"/>
      </w:rPr>
    </w:pPr>
    <w:r w:rsidRPr="00D661C3">
      <w:rPr>
        <w:sz w:val="24"/>
        <w:szCs w:val="40"/>
      </w:rPr>
      <w:fldChar w:fldCharType="begin"/>
    </w:r>
    <w:r w:rsidRPr="00D661C3">
      <w:rPr>
        <w:sz w:val="24"/>
        <w:szCs w:val="40"/>
      </w:rPr>
      <w:instrText xml:space="preserve"> PAGE   \* MERGEFORMAT </w:instrText>
    </w:r>
    <w:r w:rsidRPr="00D661C3">
      <w:rPr>
        <w:sz w:val="24"/>
        <w:szCs w:val="40"/>
      </w:rPr>
      <w:fldChar w:fldCharType="separate"/>
    </w:r>
    <w:r w:rsidRPr="00D661C3">
      <w:rPr>
        <w:noProof/>
        <w:sz w:val="24"/>
        <w:szCs w:val="40"/>
      </w:rPr>
      <w:t>1</w:t>
    </w:r>
    <w:r w:rsidRPr="00D661C3">
      <w:rPr>
        <w:noProof/>
        <w:sz w:val="24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A990" w14:textId="77777777" w:rsidR="00C617AD" w:rsidRDefault="00C617AD">
      <w:r>
        <w:separator/>
      </w:r>
    </w:p>
  </w:footnote>
  <w:footnote w:type="continuationSeparator" w:id="0">
    <w:p w14:paraId="4EA5244B" w14:textId="77777777" w:rsidR="00C617AD" w:rsidRDefault="00C6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23D7" w14:textId="77777777" w:rsidR="00FA0929" w:rsidRDefault="00FA0929">
    <w:pPr>
      <w:pStyle w:val="Header"/>
    </w:pPr>
  </w:p>
  <w:p w14:paraId="77A7C659" w14:textId="6EEAF2F8" w:rsidR="00C57C0F" w:rsidRDefault="00FA0929">
    <w:pPr>
      <w:pStyle w:val="Header"/>
    </w:pPr>
    <w:r>
      <w:t>ATSH-TPC</w:t>
    </w:r>
  </w:p>
  <w:p w14:paraId="1E8C22E0" w14:textId="6C38FAF8" w:rsidR="00C57C0F" w:rsidRPr="00161C6D" w:rsidRDefault="00FA0929" w:rsidP="00EA665E">
    <w:pPr>
      <w:spacing w:after="160" w:line="259" w:lineRule="auto"/>
      <w:rPr>
        <w:rFonts w:eastAsiaTheme="minorHAnsi" w:cs="Arial"/>
        <w:szCs w:val="24"/>
      </w:rPr>
    </w:pPr>
    <w:r w:rsidRPr="00306FEC">
      <w:rPr>
        <w:rFonts w:eastAsiaTheme="minorHAnsi" w:cs="Arial"/>
        <w:szCs w:val="24"/>
      </w:rPr>
      <w:t xml:space="preserve">SUBJECT:  </w:t>
    </w:r>
    <w:r>
      <w:rPr>
        <w:rFonts w:eastAsiaTheme="minorHAnsi" w:cs="Arial"/>
        <w:szCs w:val="24"/>
      </w:rPr>
      <w:t>Exception to Policy</w:t>
    </w:r>
    <w:r w:rsidR="00C57C0F" w:rsidRPr="00306FEC">
      <w:rPr>
        <w:rFonts w:eastAsiaTheme="minorHAnsi" w:cs="Arial"/>
        <w:szCs w:val="24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3927" w14:textId="77777777" w:rsidR="009C7739" w:rsidRPr="00DF5320" w:rsidRDefault="00183318">
    <w:pPr>
      <w:pStyle w:val="LHDA"/>
      <w:rPr>
        <w:sz w:val="18"/>
        <w:szCs w:val="18"/>
      </w:rPr>
    </w:pPr>
    <w:r w:rsidRPr="00DF5320">
      <w:rPr>
        <w:noProof/>
      </w:rPr>
      <w:drawing>
        <wp:anchor distT="0" distB="0" distL="114300" distR="114300" simplePos="0" relativeHeight="251657728" behindDoc="1" locked="1" layoutInCell="1" allowOverlap="1" wp14:anchorId="35C1392B" wp14:editId="6CF1447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" name="Picture 1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DF5320">
      <w:t>Department of the Army</w:t>
    </w:r>
  </w:p>
  <w:p w14:paraId="35C13928" w14:textId="077D9C4B" w:rsidR="009C7739" w:rsidRPr="00DF5320" w:rsidRDefault="00A31D63">
    <w:pPr>
      <w:pStyle w:val="CompanyName"/>
      <w:rPr>
        <w:sz w:val="18"/>
        <w:szCs w:val="18"/>
      </w:rPr>
    </w:pPr>
    <w:r>
      <w:rPr>
        <w:sz w:val="18"/>
        <w:szCs w:val="18"/>
      </w:rPr>
      <w:t>E Company, 3</w:t>
    </w:r>
    <w:r w:rsidRPr="00A31D63">
      <w:rPr>
        <w:sz w:val="18"/>
        <w:szCs w:val="18"/>
        <w:vertAlign w:val="superscript"/>
      </w:rPr>
      <w:t>rd</w:t>
    </w:r>
    <w:r>
      <w:rPr>
        <w:sz w:val="18"/>
        <w:szCs w:val="18"/>
      </w:rPr>
      <w:t xml:space="preserve"> Battalion</w:t>
    </w:r>
    <w:r w:rsidR="001F0D28">
      <w:rPr>
        <w:sz w:val="18"/>
        <w:szCs w:val="18"/>
      </w:rPr>
      <w:t>, 11</w:t>
    </w:r>
    <w:r w:rsidR="001F0D28" w:rsidRPr="001F0D28">
      <w:rPr>
        <w:sz w:val="18"/>
        <w:szCs w:val="18"/>
        <w:vertAlign w:val="superscript"/>
      </w:rPr>
      <w:t>th</w:t>
    </w:r>
    <w:r w:rsidR="001F0D28">
      <w:rPr>
        <w:sz w:val="18"/>
        <w:szCs w:val="18"/>
      </w:rPr>
      <w:t xml:space="preserve"> infantry regiment</w:t>
    </w:r>
  </w:p>
  <w:p w14:paraId="35C13929" w14:textId="6D920123" w:rsidR="009C7739" w:rsidRPr="00DF5320" w:rsidRDefault="001F0D28">
    <w:pPr>
      <w:pStyle w:val="CompanyName"/>
      <w:rPr>
        <w:sz w:val="18"/>
        <w:szCs w:val="18"/>
      </w:rPr>
    </w:pPr>
    <w:r>
      <w:rPr>
        <w:sz w:val="18"/>
        <w:szCs w:val="18"/>
      </w:rPr>
      <w:t>BLDG 76, 6510 mcveigh drive</w:t>
    </w:r>
  </w:p>
  <w:p w14:paraId="35C1392A" w14:textId="3D8407AD" w:rsidR="009C7739" w:rsidRPr="00DF5320" w:rsidRDefault="0051085C">
    <w:pPr>
      <w:pStyle w:val="CompanyName"/>
      <w:rPr>
        <w:sz w:val="18"/>
        <w:szCs w:val="18"/>
      </w:rPr>
    </w:pPr>
    <w:r>
      <w:rPr>
        <w:sz w:val="18"/>
        <w:szCs w:val="18"/>
      </w:rPr>
      <w:t>fort benning, georgia 31905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11"/>
    <w:multiLevelType w:val="hybridMultilevel"/>
    <w:tmpl w:val="FC50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6382"/>
    <w:multiLevelType w:val="hybridMultilevel"/>
    <w:tmpl w:val="D7BE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7F3F"/>
    <w:multiLevelType w:val="hybridMultilevel"/>
    <w:tmpl w:val="7BB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385B"/>
    <w:multiLevelType w:val="hybridMultilevel"/>
    <w:tmpl w:val="7BB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755C"/>
    <w:multiLevelType w:val="hybridMultilevel"/>
    <w:tmpl w:val="522E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60D7"/>
    <w:multiLevelType w:val="hybridMultilevel"/>
    <w:tmpl w:val="7340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C7671"/>
    <w:multiLevelType w:val="hybridMultilevel"/>
    <w:tmpl w:val="548A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8"/>
    <w:rsid w:val="00001A91"/>
    <w:rsid w:val="00034EA9"/>
    <w:rsid w:val="000440D9"/>
    <w:rsid w:val="00051721"/>
    <w:rsid w:val="0006411D"/>
    <w:rsid w:val="000748F5"/>
    <w:rsid w:val="000A03C1"/>
    <w:rsid w:val="000B768B"/>
    <w:rsid w:val="000C0375"/>
    <w:rsid w:val="000E1164"/>
    <w:rsid w:val="000F7C6A"/>
    <w:rsid w:val="00121739"/>
    <w:rsid w:val="00131043"/>
    <w:rsid w:val="001330F0"/>
    <w:rsid w:val="00137254"/>
    <w:rsid w:val="00142DD0"/>
    <w:rsid w:val="00147186"/>
    <w:rsid w:val="00161C6D"/>
    <w:rsid w:val="00173877"/>
    <w:rsid w:val="00174A29"/>
    <w:rsid w:val="00174EBC"/>
    <w:rsid w:val="00175776"/>
    <w:rsid w:val="00183318"/>
    <w:rsid w:val="00183E82"/>
    <w:rsid w:val="001B1B93"/>
    <w:rsid w:val="001C77EB"/>
    <w:rsid w:val="001E6BB7"/>
    <w:rsid w:val="001F0D28"/>
    <w:rsid w:val="0020431C"/>
    <w:rsid w:val="00205ED0"/>
    <w:rsid w:val="002148E8"/>
    <w:rsid w:val="00227162"/>
    <w:rsid w:val="002371B8"/>
    <w:rsid w:val="00237AFA"/>
    <w:rsid w:val="00263937"/>
    <w:rsid w:val="00265678"/>
    <w:rsid w:val="00276560"/>
    <w:rsid w:val="00295D58"/>
    <w:rsid w:val="002A3175"/>
    <w:rsid w:val="002C7277"/>
    <w:rsid w:val="002E6D3A"/>
    <w:rsid w:val="003041B4"/>
    <w:rsid w:val="00306FEC"/>
    <w:rsid w:val="003217B7"/>
    <w:rsid w:val="003222AC"/>
    <w:rsid w:val="00335906"/>
    <w:rsid w:val="00344D2E"/>
    <w:rsid w:val="003600FB"/>
    <w:rsid w:val="0036120A"/>
    <w:rsid w:val="0037315F"/>
    <w:rsid w:val="00397346"/>
    <w:rsid w:val="003B4FA5"/>
    <w:rsid w:val="003D63D8"/>
    <w:rsid w:val="003E294A"/>
    <w:rsid w:val="003F7AD4"/>
    <w:rsid w:val="004128B3"/>
    <w:rsid w:val="004516AA"/>
    <w:rsid w:val="00477037"/>
    <w:rsid w:val="00487A60"/>
    <w:rsid w:val="00494310"/>
    <w:rsid w:val="00495DF2"/>
    <w:rsid w:val="004A4828"/>
    <w:rsid w:val="004B0276"/>
    <w:rsid w:val="004B0CE5"/>
    <w:rsid w:val="004C14E8"/>
    <w:rsid w:val="004F67C8"/>
    <w:rsid w:val="005103FE"/>
    <w:rsid w:val="0051085C"/>
    <w:rsid w:val="00513B20"/>
    <w:rsid w:val="00551FC3"/>
    <w:rsid w:val="00556502"/>
    <w:rsid w:val="005816A7"/>
    <w:rsid w:val="00590916"/>
    <w:rsid w:val="005933D7"/>
    <w:rsid w:val="005B2972"/>
    <w:rsid w:val="005B385A"/>
    <w:rsid w:val="005D333F"/>
    <w:rsid w:val="006010FA"/>
    <w:rsid w:val="0061322C"/>
    <w:rsid w:val="0061760B"/>
    <w:rsid w:val="00622E41"/>
    <w:rsid w:val="006302BA"/>
    <w:rsid w:val="00632B6F"/>
    <w:rsid w:val="00636F28"/>
    <w:rsid w:val="006703A1"/>
    <w:rsid w:val="006704A2"/>
    <w:rsid w:val="006A20B1"/>
    <w:rsid w:val="006C267C"/>
    <w:rsid w:val="006E3BBB"/>
    <w:rsid w:val="006F2C11"/>
    <w:rsid w:val="007169FF"/>
    <w:rsid w:val="007171EA"/>
    <w:rsid w:val="007215A4"/>
    <w:rsid w:val="00732DA3"/>
    <w:rsid w:val="00747760"/>
    <w:rsid w:val="0075030A"/>
    <w:rsid w:val="007509E8"/>
    <w:rsid w:val="00761E54"/>
    <w:rsid w:val="007929D9"/>
    <w:rsid w:val="00792DD0"/>
    <w:rsid w:val="007A3A45"/>
    <w:rsid w:val="007B751F"/>
    <w:rsid w:val="007D0106"/>
    <w:rsid w:val="007E4265"/>
    <w:rsid w:val="007F1622"/>
    <w:rsid w:val="007F6C74"/>
    <w:rsid w:val="008003BA"/>
    <w:rsid w:val="00806FD4"/>
    <w:rsid w:val="008354B5"/>
    <w:rsid w:val="00853DA3"/>
    <w:rsid w:val="00856CE3"/>
    <w:rsid w:val="00865F45"/>
    <w:rsid w:val="00884144"/>
    <w:rsid w:val="00891122"/>
    <w:rsid w:val="008913FE"/>
    <w:rsid w:val="008943CE"/>
    <w:rsid w:val="008A170D"/>
    <w:rsid w:val="008C1325"/>
    <w:rsid w:val="008C5F3D"/>
    <w:rsid w:val="008D57D3"/>
    <w:rsid w:val="008E3BCD"/>
    <w:rsid w:val="009034E6"/>
    <w:rsid w:val="00910336"/>
    <w:rsid w:val="00915595"/>
    <w:rsid w:val="00940FF1"/>
    <w:rsid w:val="0095658F"/>
    <w:rsid w:val="00956C02"/>
    <w:rsid w:val="009917BB"/>
    <w:rsid w:val="00995F7C"/>
    <w:rsid w:val="009A28C7"/>
    <w:rsid w:val="009C7739"/>
    <w:rsid w:val="009D3856"/>
    <w:rsid w:val="009E040D"/>
    <w:rsid w:val="009E36B0"/>
    <w:rsid w:val="009F7E63"/>
    <w:rsid w:val="00A05A1B"/>
    <w:rsid w:val="00A27823"/>
    <w:rsid w:val="00A31D63"/>
    <w:rsid w:val="00A475B1"/>
    <w:rsid w:val="00A536F4"/>
    <w:rsid w:val="00A73DBB"/>
    <w:rsid w:val="00A830C7"/>
    <w:rsid w:val="00A973FA"/>
    <w:rsid w:val="00AA3287"/>
    <w:rsid w:val="00AA5C74"/>
    <w:rsid w:val="00AB511A"/>
    <w:rsid w:val="00AE0091"/>
    <w:rsid w:val="00B068FC"/>
    <w:rsid w:val="00B60158"/>
    <w:rsid w:val="00B64FB0"/>
    <w:rsid w:val="00B73CB8"/>
    <w:rsid w:val="00BB32B4"/>
    <w:rsid w:val="00BC1A6C"/>
    <w:rsid w:val="00BC455A"/>
    <w:rsid w:val="00BD05C1"/>
    <w:rsid w:val="00BD21DD"/>
    <w:rsid w:val="00BD4959"/>
    <w:rsid w:val="00BE2AEC"/>
    <w:rsid w:val="00BE3E44"/>
    <w:rsid w:val="00BF0B6F"/>
    <w:rsid w:val="00BF580D"/>
    <w:rsid w:val="00C0203E"/>
    <w:rsid w:val="00C13BAF"/>
    <w:rsid w:val="00C437F9"/>
    <w:rsid w:val="00C57C0F"/>
    <w:rsid w:val="00C6082A"/>
    <w:rsid w:val="00C617AD"/>
    <w:rsid w:val="00C61DCA"/>
    <w:rsid w:val="00C81267"/>
    <w:rsid w:val="00C82C8C"/>
    <w:rsid w:val="00C85D08"/>
    <w:rsid w:val="00C97705"/>
    <w:rsid w:val="00CA5FF8"/>
    <w:rsid w:val="00CB19FE"/>
    <w:rsid w:val="00CC110E"/>
    <w:rsid w:val="00CD0BA4"/>
    <w:rsid w:val="00CE575F"/>
    <w:rsid w:val="00CE75D7"/>
    <w:rsid w:val="00D04DC2"/>
    <w:rsid w:val="00D12005"/>
    <w:rsid w:val="00D22C78"/>
    <w:rsid w:val="00D23884"/>
    <w:rsid w:val="00D4337F"/>
    <w:rsid w:val="00D473DE"/>
    <w:rsid w:val="00D538F1"/>
    <w:rsid w:val="00D554FA"/>
    <w:rsid w:val="00D57241"/>
    <w:rsid w:val="00D661C3"/>
    <w:rsid w:val="00D71C1F"/>
    <w:rsid w:val="00D84DD5"/>
    <w:rsid w:val="00D91ACE"/>
    <w:rsid w:val="00DA697E"/>
    <w:rsid w:val="00DA7DB5"/>
    <w:rsid w:val="00DC115B"/>
    <w:rsid w:val="00DE1ED0"/>
    <w:rsid w:val="00DE54E2"/>
    <w:rsid w:val="00DE5D7C"/>
    <w:rsid w:val="00DE6E0C"/>
    <w:rsid w:val="00DF42AE"/>
    <w:rsid w:val="00DF5320"/>
    <w:rsid w:val="00DF6C7D"/>
    <w:rsid w:val="00E30CAC"/>
    <w:rsid w:val="00E34277"/>
    <w:rsid w:val="00E40B21"/>
    <w:rsid w:val="00E46B00"/>
    <w:rsid w:val="00E4794F"/>
    <w:rsid w:val="00E752AB"/>
    <w:rsid w:val="00E75F9A"/>
    <w:rsid w:val="00E76E25"/>
    <w:rsid w:val="00E84042"/>
    <w:rsid w:val="00E92847"/>
    <w:rsid w:val="00E93B53"/>
    <w:rsid w:val="00E95BE8"/>
    <w:rsid w:val="00EA64D5"/>
    <w:rsid w:val="00EA6534"/>
    <w:rsid w:val="00EA665E"/>
    <w:rsid w:val="00EB48D1"/>
    <w:rsid w:val="00EC211E"/>
    <w:rsid w:val="00ED7037"/>
    <w:rsid w:val="00ED7BB3"/>
    <w:rsid w:val="00EF28B2"/>
    <w:rsid w:val="00F0004E"/>
    <w:rsid w:val="00F0018D"/>
    <w:rsid w:val="00F25C97"/>
    <w:rsid w:val="00F301F6"/>
    <w:rsid w:val="00F65B1A"/>
    <w:rsid w:val="00F762F0"/>
    <w:rsid w:val="00FA0929"/>
    <w:rsid w:val="00FB11E0"/>
    <w:rsid w:val="00FB35FF"/>
    <w:rsid w:val="00FC10B4"/>
    <w:rsid w:val="00FC4A9C"/>
    <w:rsid w:val="00FC5A6D"/>
    <w:rsid w:val="00FD20F6"/>
    <w:rsid w:val="00FD4942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1390C"/>
  <w15:chartTrackingRefBased/>
  <w15:docId w15:val="{90A84913-93C0-431C-A0AC-C9B558F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paragraph" w:styleId="ListParagraph">
    <w:name w:val="List Paragraph"/>
    <w:basedOn w:val="Normal"/>
    <w:uiPriority w:val="34"/>
    <w:qFormat/>
    <w:rsid w:val="00BD4959"/>
    <w:pPr>
      <w:ind w:left="720"/>
    </w:pPr>
    <w:rPr>
      <w:rFonts w:ascii="Times New Roman" w:hAnsi="Times New Roman"/>
    </w:rPr>
  </w:style>
  <w:style w:type="character" w:styleId="Hyperlink">
    <w:name w:val="Hyperlink"/>
    <w:basedOn w:val="DefaultParagraphFont"/>
    <w:rsid w:val="00DE6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E2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9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29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94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61C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.hester.AR\Deskto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9C35-AB2F-43E2-ADA5-6E19C840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3</TotalTime>
  <Pages>1</Pages>
  <Words>167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Hester, Cassandra Y SSG AGR INTRANSIT</dc:creator>
  <cp:keywords>DA Letterhead Template</cp:keywords>
  <cp:lastModifiedBy>Scribner, Zara M CPT HQDA OTJAG</cp:lastModifiedBy>
  <cp:revision>2</cp:revision>
  <cp:lastPrinted>2016-05-16T16:36:00Z</cp:lastPrinted>
  <dcterms:created xsi:type="dcterms:W3CDTF">2022-07-20T17:02:00Z</dcterms:created>
  <dcterms:modified xsi:type="dcterms:W3CDTF">2022-07-20T17:02:00Z</dcterms:modified>
</cp:coreProperties>
</file>